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98C25" w14:textId="77777777" w:rsidR="005371D1" w:rsidRDefault="00E65D38" w:rsidP="008E6BBE">
      <w:r>
        <w:rPr>
          <w:noProof/>
          <w:lang w:eastAsia="en-US"/>
        </w:rPr>
        <w:drawing>
          <wp:anchor distT="0" distB="0" distL="114300" distR="114300" simplePos="0" relativeHeight="251666944" behindDoc="0" locked="0" layoutInCell="1" allowOverlap="1" wp14:anchorId="28B2603A" wp14:editId="5E22636A">
            <wp:simplePos x="0" y="0"/>
            <wp:positionH relativeFrom="column">
              <wp:posOffset>-4464050</wp:posOffset>
            </wp:positionH>
            <wp:positionV relativeFrom="paragraph">
              <wp:posOffset>5290185</wp:posOffset>
            </wp:positionV>
            <wp:extent cx="1835150" cy="1121410"/>
            <wp:effectExtent l="19050" t="0" r="0" b="0"/>
            <wp:wrapNone/>
            <wp:docPr id="2" name="図 2" descr="C:\Documents and Settings\kaorisat\My Documents\My Pictures\Microsoft クリップ オーガナイザ\so02484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aorisat\My Documents\My Pictures\Microsoft クリップ オーガナイザ\so02484_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29A1">
        <w:rPr>
          <w:noProof/>
        </w:rPr>
        <w:pict w14:anchorId="684CCB3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88" type="#_x0000_t32" style="position:absolute;left:0;text-align:left;margin-left:-522.65pt;margin-top:328.55pt;width:510.95pt;height:.65pt;z-index:251665920;mso-position-horizontal-relative:text;mso-position-vertical-relative:text" o:connectortype="straight" strokecolor="#943634 [2405]" strokeweight="4pt"/>
        </w:pict>
      </w:r>
      <w:r w:rsidR="008A29A1">
        <w:rPr>
          <w:noProof/>
        </w:rPr>
        <w:pict w14:anchorId="651E25BF">
          <v:shape id="_x0000_s1287" type="#_x0000_t32" style="position:absolute;left:0;text-align:left;margin-left:-523.45pt;margin-top:322.15pt;width:510.95pt;height:.65pt;z-index:251664896;mso-position-horizontal-relative:text;mso-position-vertical-relative:text" o:connectortype="straight" strokecolor="#943634 [2405]" strokeweight="4pt"/>
        </w:pict>
      </w:r>
      <w:r w:rsidR="008A29A1">
        <w:rPr>
          <w:noProof/>
        </w:rPr>
        <w:pict w14:anchorId="509B05E0">
          <v:shape id="_x0000_s1283" style="position:absolute;left:0;text-align:left;margin-left:-403.45pt;margin-top:64.65pt;width:243.55pt;height:513.75pt;z-index:251650559;mso-position-horizontal-relative:text;mso-position-vertical-relative:text" coordsize="4871,10275" path="m,l,10275r4871,l4859,,,xe" fillcolor="#faf5eb" stroked="f">
            <v:fill r:id="rId7" o:title="ベージュ模様" rotate="t" type="tile"/>
            <v:path arrowok="t"/>
          </v:shape>
        </w:pict>
      </w:r>
      <w:r w:rsidR="008A29A1">
        <w:rPr>
          <w:noProof/>
        </w:rPr>
        <w:pict w14:anchorId="663D3505">
          <v:line id="_x0000_s1187" style="position:absolute;left:0;text-align:left;z-index:251658752;mso-position-horizontal-relative:text;mso-position-vertical-relative:text" from="-34.3pt,79.65pt" to="-34.3pt,563.25pt" strokecolor="silver" strokeweight=".5pt">
            <v:stroke dashstyle="1 1" endcap="round"/>
            <w10:anchorlock/>
          </v:line>
        </w:pict>
      </w:r>
      <w:r w:rsidR="008A29A1">
        <w:rPr>
          <w:noProof/>
        </w:rPr>
        <w:pict w14:anchorId="5527E811"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186" type="#_x0000_t8" style="position:absolute;left:0;text-align:left;margin-left:-402.75pt;margin-top:578.4pt;width:242.85pt;height:43.65pt;z-index:251657728;mso-position-horizontal-relative:text;mso-position-vertical-relative:text" adj="1333" fillcolor="#faf5eb" strokecolor="#969696" strokeweight=".5pt">
            <v:fill r:id="rId7" o:title="ベージュ模様" rotate="t" type="tile"/>
            <v:stroke dashstyle="longDashDot"/>
            <v:textbox inset="5.85pt,.7pt,5.85pt,.7pt"/>
            <w10:anchorlock/>
          </v:shape>
        </w:pict>
      </w:r>
      <w:r w:rsidR="008A29A1">
        <w:rPr>
          <w:noProof/>
        </w:rPr>
        <w:pict w14:anchorId="76FEB98D">
          <v:shape id="_x0000_s1185" type="#_x0000_t8" style="position:absolute;left:0;text-align:left;margin-left:-402.9pt;margin-top:21.75pt;width:242.4pt;height:43.05pt;flip:y;z-index:251656704;mso-position-horizontal-relative:text;mso-position-vertical-relative:text" adj="1462" fillcolor="#faf5eb" strokecolor="#969696" strokeweight=".5pt">
            <v:fill r:id="rId7" o:title="ベージュ模様" rotate="t" type="tile"/>
            <v:stroke dashstyle="longDashDot"/>
            <v:textbox inset="5.85pt,.7pt,5.85pt,.7pt"/>
            <w10:anchorlock/>
          </v:shape>
        </w:pict>
      </w:r>
      <w:r w:rsidR="008A29A1">
        <w:rPr>
          <w:noProof/>
        </w:rPr>
        <w:pict w14:anchorId="25214D36">
          <v:shape id="_x0000_s1184" type="#_x0000_t8" style="position:absolute;left:0;text-align:left;margin-left:-720.1pt;margin-top:261.3pt;width:513.75pt;height:120.45pt;rotation:-270;z-index:251655680;mso-position-horizontal-relative:text;mso-position-vertical-relative:text" adj="727" fillcolor="#faf5eb" strokecolor="#969696" strokeweight=".5pt">
            <v:fill r:id="rId7" o:title="ベージュ模様" rotate="t" type="tile"/>
            <v:stroke dashstyle="longDashDot"/>
            <v:textbox inset="5.85pt,.7pt,5.85pt,.7pt"/>
            <w10:anchorlock/>
          </v:shape>
        </w:pict>
      </w:r>
      <w:r w:rsidR="008A29A1">
        <w:rPr>
          <w:noProof/>
        </w:rPr>
        <w:pict w14:anchorId="099BD52E">
          <v:shape id="_x0000_s1183" type="#_x0000_t8" style="position:absolute;left:0;text-align:left;margin-left:-343.1pt;margin-top:247.85pt;width:513.75pt;height:147.4pt;rotation:-270;flip:x;z-index:251654656;mso-position-horizontal-relative:text;mso-position-vertical-relative:text" adj="727" fillcolor="#faf5eb" strokecolor="#969696" strokeweight=".5pt">
            <v:fill r:id="rId7" o:title="ベージュ模様" rotate="t" type="tile"/>
            <v:stroke dashstyle="longDashDot"/>
            <v:textbox inset="5.85pt,.7pt,5.85pt,.7pt"/>
            <w10:anchorlock/>
          </v:shape>
        </w:pict>
      </w:r>
      <w:r w:rsidR="008A29A1">
        <w:rPr>
          <w:noProof/>
        </w:rPr>
        <w:pict w14:anchorId="3A4E00E8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333.25pt;margin-top:80.65pt;width:108.55pt;height:200.7pt;z-index:251651584;mso-position-horizontal-relative:text;mso-position-vertical-relative:text" filled="f" stroked="f">
            <v:textbox inset="5.85pt,.7pt,5.85pt,.7pt">
              <w:txbxContent>
                <w:sdt>
                  <w:sdtPr>
                    <w:rPr>
                      <w:rFonts w:ascii="Gabriola" w:hAnsi="Gabriola"/>
                      <w:szCs w:val="72"/>
                    </w:rPr>
                    <w:id w:val="859549361"/>
                    <w:placeholder>
                      <w:docPart w:val="9D3451A7AE8D476DB470F0CACDEBA958"/>
                    </w:placeholder>
                  </w:sdtPr>
                  <w:sdtEndPr>
                    <w:rPr>
                      <w:rFonts w:ascii="Century" w:hAnsi="Century"/>
                    </w:rPr>
                  </w:sdtEndPr>
                  <w:sdtContent>
                    <w:p w14:paraId="2560E130" w14:textId="77777777" w:rsidR="005371D1" w:rsidRPr="00D96EC9" w:rsidRDefault="00D96EC9" w:rsidP="00D96EC9">
                      <w:pPr>
                        <w:rPr>
                          <w:szCs w:val="72"/>
                        </w:rPr>
                      </w:pPr>
                      <w:r w:rsidRPr="00DA7DCA">
                        <w:rPr>
                          <w:rFonts w:ascii="Gabriola" w:hAnsi="Gabriola"/>
                          <w:szCs w:val="72"/>
                        </w:rPr>
                        <w:t>Happy</w:t>
                      </w:r>
                      <w:r w:rsidRPr="00DA7DCA">
                        <w:rPr>
                          <w:rFonts w:ascii="Gabriola" w:hAnsi="Gabriola"/>
                          <w:szCs w:val="72"/>
                        </w:rPr>
                        <w:br/>
                        <w:t>New</w:t>
                      </w:r>
                      <w:r w:rsidRPr="00DA7DCA">
                        <w:rPr>
                          <w:rFonts w:ascii="Gabriola" w:hAnsi="Gabriola"/>
                          <w:szCs w:val="72"/>
                        </w:rPr>
                        <w:br/>
                        <w:t>Year!</w:t>
                      </w:r>
                    </w:p>
                  </w:sdtContent>
                </w:sdt>
              </w:txbxContent>
            </v:textbox>
            <w10:anchorlock/>
          </v:shape>
        </w:pict>
      </w:r>
    </w:p>
    <w:sectPr w:rsidR="005371D1" w:rsidSect="008E6BBE">
      <w:pgSz w:w="12240" w:h="15840" w:code="1"/>
      <w:pgMar w:top="567" w:right="567" w:bottom="851" w:left="56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10615" w14:textId="77777777" w:rsidR="008A29A1" w:rsidRDefault="008A29A1" w:rsidP="003C6202">
      <w:r>
        <w:separator/>
      </w:r>
    </w:p>
  </w:endnote>
  <w:endnote w:type="continuationSeparator" w:id="0">
    <w:p w14:paraId="49BE55F8" w14:textId="77777777" w:rsidR="008A29A1" w:rsidRDefault="008A29A1" w:rsidP="003C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eikaishotaiPRO">
    <w:altName w:val="MS Mincho"/>
    <w:charset w:val="80"/>
    <w:family w:val="script"/>
    <w:pitch w:val="variable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89F93" w14:textId="77777777" w:rsidR="008A29A1" w:rsidRDefault="008A29A1" w:rsidP="003C6202">
      <w:r>
        <w:separator/>
      </w:r>
    </w:p>
  </w:footnote>
  <w:footnote w:type="continuationSeparator" w:id="0">
    <w:p w14:paraId="11BA6CD6" w14:textId="77777777" w:rsidR="008A29A1" w:rsidRDefault="008A29A1" w:rsidP="003C6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881"/>
    <w:rsid w:val="00020B9C"/>
    <w:rsid w:val="000379E0"/>
    <w:rsid w:val="000B45F5"/>
    <w:rsid w:val="000E210B"/>
    <w:rsid w:val="000E3743"/>
    <w:rsid w:val="001A1181"/>
    <w:rsid w:val="001A2AD2"/>
    <w:rsid w:val="001A6090"/>
    <w:rsid w:val="001F04F1"/>
    <w:rsid w:val="00293E0E"/>
    <w:rsid w:val="002D427F"/>
    <w:rsid w:val="002D6881"/>
    <w:rsid w:val="003C6202"/>
    <w:rsid w:val="00400171"/>
    <w:rsid w:val="005371D1"/>
    <w:rsid w:val="0054635C"/>
    <w:rsid w:val="005D24B5"/>
    <w:rsid w:val="00683F73"/>
    <w:rsid w:val="00706126"/>
    <w:rsid w:val="00743775"/>
    <w:rsid w:val="007B0A0C"/>
    <w:rsid w:val="00847F7E"/>
    <w:rsid w:val="00880D4D"/>
    <w:rsid w:val="008A29A1"/>
    <w:rsid w:val="008E6BBE"/>
    <w:rsid w:val="009F1A85"/>
    <w:rsid w:val="00AA08FF"/>
    <w:rsid w:val="00AF1267"/>
    <w:rsid w:val="00B05223"/>
    <w:rsid w:val="00B05D95"/>
    <w:rsid w:val="00B44B5B"/>
    <w:rsid w:val="00BA6ABE"/>
    <w:rsid w:val="00D606C3"/>
    <w:rsid w:val="00D762BA"/>
    <w:rsid w:val="00D96EC9"/>
    <w:rsid w:val="00D97A96"/>
    <w:rsid w:val="00DA7DCA"/>
    <w:rsid w:val="00DD1917"/>
    <w:rsid w:val="00DF22B2"/>
    <w:rsid w:val="00E154E6"/>
    <w:rsid w:val="00E435E5"/>
    <w:rsid w:val="00E527ED"/>
    <w:rsid w:val="00E65D38"/>
    <w:rsid w:val="00E7424F"/>
    <w:rsid w:val="00FB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288"/>
        <o:r id="V:Rule2" type="connector" idref="#_x0000_s1287"/>
      </o:rules>
    </o:shapelayout>
  </w:shapeDefaults>
  <w:decimalSymbol w:val="."/>
  <w:listSeparator w:val=","/>
  <w14:docId w14:val="5115A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EC9"/>
    <w:pPr>
      <w:widowControl w:val="0"/>
      <w:jc w:val="center"/>
    </w:pPr>
    <w:rPr>
      <w:rFonts w:eastAsia="HGSeikaishotaiPRO"/>
      <w:kern w:val="2"/>
      <w:sz w:val="5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A2AD2"/>
    <w:rPr>
      <w:rFonts w:ascii="Arial" w:eastAsia="MS Gothic" w:hAnsi="Arial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C620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6202"/>
    <w:rPr>
      <w:rFonts w:eastAsia="HGSeikaishotaiPRO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unhideWhenUsed/>
    <w:rsid w:val="003C620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6202"/>
    <w:rPr>
      <w:rFonts w:eastAsia="HGSeikaishotaiPRO"/>
      <w:kern w:val="2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D96E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jed\AppData\Local\Temp\Temp1_money-envelope-template-3.zip\money-envelope-template-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D3451A7AE8D476DB470F0CACDEBA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4CF37-CF97-44D8-9D71-3F395976CF9F}"/>
      </w:docPartPr>
      <w:docPartBody>
        <w:p w:rsidR="008A0B25" w:rsidRDefault="00BA5ADE">
          <w:pPr>
            <w:pStyle w:val="9D3451A7AE8D476DB470F0CACDEBA958"/>
          </w:pPr>
          <w:r w:rsidRPr="00402A3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eikaishotaiPRO">
    <w:altName w:val="MS Mincho"/>
    <w:charset w:val="80"/>
    <w:family w:val="script"/>
    <w:pitch w:val="variable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ADE"/>
    <w:rsid w:val="008A0B25"/>
    <w:rsid w:val="00995941"/>
    <w:rsid w:val="00BA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D3451A7AE8D476DB470F0CACDEBA958">
    <w:name w:val="9D3451A7AE8D476DB470F0CACDEBA9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money-envelope-template-3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2016-08-06T18:26:00Z</dcterms:created>
  <dcterms:modified xsi:type="dcterms:W3CDTF">2021-03-17T05:17:00Z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TC102638021033</vt:lpwstr>
  </property>
</Properties>
</file>